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48" w:rsidRPr="006F7DAE" w:rsidRDefault="006F7DAE" w:rsidP="006F7DAE">
      <w:pPr>
        <w:jc w:val="center"/>
        <w:rPr>
          <w:b/>
          <w:sz w:val="32"/>
          <w:szCs w:val="32"/>
        </w:rPr>
      </w:pPr>
      <w:r w:rsidRPr="006F7DAE">
        <w:rPr>
          <w:b/>
          <w:sz w:val="32"/>
          <w:szCs w:val="32"/>
        </w:rPr>
        <w:t>Simnet Log in Directions</w:t>
      </w:r>
    </w:p>
    <w:p w:rsidR="006F7DAE" w:rsidRDefault="006F7DAE" w:rsidP="006F7DAE">
      <w:pPr>
        <w:jc w:val="center"/>
        <w:rPr>
          <w:sz w:val="32"/>
          <w:szCs w:val="32"/>
        </w:rPr>
      </w:pPr>
    </w:p>
    <w:p w:rsidR="006F7DAE" w:rsidRDefault="006F7DAE" w:rsidP="006F7DAE">
      <w:pPr>
        <w:rPr>
          <w:sz w:val="24"/>
          <w:szCs w:val="24"/>
        </w:rPr>
      </w:pPr>
      <w:r>
        <w:rPr>
          <w:sz w:val="24"/>
          <w:szCs w:val="24"/>
        </w:rPr>
        <w:t>The following instructions will help you log into SimNet.  The URL for Simnet is: Valencia.simnetonline.com.</w:t>
      </w:r>
    </w:p>
    <w:p w:rsidR="006F7DAE" w:rsidRDefault="006F7DAE" w:rsidP="006F7DAE">
      <w:pPr>
        <w:rPr>
          <w:sz w:val="24"/>
          <w:szCs w:val="24"/>
        </w:rPr>
      </w:pPr>
    </w:p>
    <w:p w:rsidR="006F7DAE" w:rsidRDefault="006F7DAE" w:rsidP="006F7DAE">
      <w:pPr>
        <w:rPr>
          <w:sz w:val="24"/>
          <w:szCs w:val="24"/>
        </w:rPr>
      </w:pPr>
      <w:r>
        <w:rPr>
          <w:sz w:val="24"/>
          <w:szCs w:val="24"/>
        </w:rPr>
        <w:t>When you are going through the registration process, you will be asked to enter you Registration Code. You will find the Registration Code on the back of the SimNet card you purchased at the Bookstore.  You can also purchase your Code online at this point by clicking the “I don’t have a “REGISTRATION CODE” button.  If you choose this method, you will have to provide your Atlas email address when asked for an email address.</w:t>
      </w:r>
    </w:p>
    <w:p w:rsidR="006F7DAE" w:rsidRDefault="006F7DAE" w:rsidP="006F7DAE">
      <w:pPr>
        <w:rPr>
          <w:sz w:val="24"/>
          <w:szCs w:val="24"/>
        </w:rPr>
      </w:pPr>
    </w:p>
    <w:p w:rsidR="006F7DAE" w:rsidRDefault="006F7DAE" w:rsidP="006F7DAE">
      <w:pPr>
        <w:rPr>
          <w:sz w:val="24"/>
          <w:szCs w:val="24"/>
        </w:rPr>
      </w:pPr>
      <w:r>
        <w:rPr>
          <w:sz w:val="24"/>
          <w:szCs w:val="24"/>
        </w:rPr>
        <w:t>Please be careful when entering the Registration Code.  Enter the Registration Code exactly how it is printed on your card.  If there are capital letters in the Registration Code, then you must enter capital letters.  Again, please enter the Registration Code exactly the way it is printed on your card.</w:t>
      </w:r>
    </w:p>
    <w:p w:rsidR="006F7DAE" w:rsidRDefault="006F7DAE" w:rsidP="006F7DAE">
      <w:pPr>
        <w:rPr>
          <w:sz w:val="24"/>
          <w:szCs w:val="24"/>
        </w:rPr>
      </w:pPr>
    </w:p>
    <w:p w:rsidR="006F7DAE" w:rsidRPr="006F7DAE" w:rsidRDefault="006F7DAE" w:rsidP="006F7DAE">
      <w:pPr>
        <w:rPr>
          <w:sz w:val="24"/>
          <w:szCs w:val="24"/>
        </w:rPr>
      </w:pPr>
      <w:r>
        <w:rPr>
          <w:sz w:val="24"/>
          <w:szCs w:val="24"/>
        </w:rPr>
        <w:t>If you have any difficulties with SimNet, please immediately contact their Technical Support Center at 1-800-331-5094.  Hours of operation are:   Sunday (6PM – 11PM Central), Monday – Thursday (8AM – 11PM Central), Friday (8AM – 6PM Central).  Problems with SimNet will not constitute an excused for failure to complete an assignment or exam on time, so be sure to allow yourself time to deal with any problems when planning your schedule.</w:t>
      </w:r>
    </w:p>
    <w:sectPr w:rsidR="006F7DAE" w:rsidRPr="006F7DAE" w:rsidSect="00332E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rsids>
    <w:rsidRoot w:val="005D6F04"/>
    <w:rsid w:val="00332E48"/>
    <w:rsid w:val="005D6F04"/>
    <w:rsid w:val="006F7DAE"/>
    <w:rsid w:val="00955B9A"/>
    <w:rsid w:val="00982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udent\My%20Documents\Simnet%20Log%20in%20Dire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B0638-BEC3-489D-A415-EFD57BCA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Simnet Log in Directions.dotx</Template>
  <TotalTime>1</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vcc</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cpa_lab</dc:creator>
  <cp:keywords/>
  <dc:description/>
  <cp:lastModifiedBy>cpa_lab</cp:lastModifiedBy>
  <cp:revision>1</cp:revision>
  <cp:lastPrinted>2009-02-18T14:50:00Z</cp:lastPrinted>
  <dcterms:created xsi:type="dcterms:W3CDTF">2009-02-18T16:29:00Z</dcterms:created>
  <dcterms:modified xsi:type="dcterms:W3CDTF">2009-02-18T16:30:00Z</dcterms:modified>
</cp:coreProperties>
</file>